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ackground w:color="ffffff">
    <v:background id="_x0000_s1025" filled="t"/>
  </w:background>
  <w:body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90" w:lineRule="exact"/>
        <w:ind w:left="0" w:right="0" w:leftChars="0" w:rightChars="0"/>
        <w:jc w:val="both"/>
        <w:outlineLvl w:val="9"/>
        <w:rPr>
          <w:rFonts w:ascii="黑体" w:eastAsia="黑体" w:hAnsi="黑体" w:cs="黑体" w:hint="eastAsia"/>
          <w:spacing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0"/>
          <w:sz w:val="30"/>
          <w:szCs w:val="30"/>
          <w:lang w:eastAsia="zh-CN"/>
        </w:rPr>
        <w:t>附件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90" w:lineRule="exact"/>
        <w:ind w:left="0" w:right="0" w:leftChars="0" w:rightChars="0"/>
        <w:jc w:val="center"/>
        <w:outlineLvl w:val="9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承诺书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90" w:lineRule="exact"/>
        <w:ind w:left="0" w:right="0" w:firstLine="600" w:leftChars="0" w:rightChars="0" w:firstLineChars="200"/>
        <w:jc w:val="left"/>
        <w:outlineLvl w:val="9"/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00" w:leftChars="0" w:rightChars="0" w:firstLineChars="200"/>
        <w:jc w:val="both"/>
        <w:textAlignment w:val="baseline"/>
        <w:outlineLvl w:val="9"/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</w:rPr>
        <w:t>本人在参加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  <w:t>2023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u w:val="none"/>
          <w:lang w:val="en-US" w:eastAsia="zh-CN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u w:val="none"/>
        </w:rPr>
        <w:t>云南省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u w:val="none"/>
          <w:lang w:eastAsia="zh-CN"/>
        </w:rPr>
        <w:t>正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u w:val="none"/>
          <w:lang w:val="en-US" w:eastAsia="zh-CN"/>
        </w:rPr>
        <w:t>高级会计师职称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</w:rPr>
        <w:t>评审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eastAsia="zh-CN"/>
        </w:rPr>
        <w:t>申报中，</w:t>
      </w: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  <w:t>对申报评审表所填报内容和提供的相关证明材料已认真进行了核对。现承诺如下：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firstLine="600" w:rightChars="0" w:firstLineChars="200"/>
        <w:jc w:val="both"/>
        <w:textAlignment w:val="baseline"/>
        <w:outlineLvl w:val="9"/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  <w:t>一、本人是在云南省范围内直接从事会计专业技术工作，并符合会计人员高级职称评价标准条件的在职在岗专业技术人员，不属于公务员（含参照公务员法管理事业单位工作人员），未办理离退休手续，未达到国家法定退休年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firstLine="600" w:rightChars="0" w:firstLineChars="200"/>
        <w:jc w:val="both"/>
        <w:textAlignment w:val="baseline"/>
        <w:outlineLvl w:val="9"/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sz w:val="30"/>
          <w:szCs w:val="30"/>
          <w:lang w:val="en-US" w:eastAsia="zh-CN"/>
        </w:rPr>
        <w:t>二、本人所填写的内容和提供的学历、资历、论文、工作业绩等申报材料均真实、准确、有效。若不属实，本人愿意承担相应责任和一切后果。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90" w:lineRule="exact"/>
        <w:ind w:left="0" w:right="0" w:leftChars="0" w:rightChars="0"/>
        <w:outlineLvl w:val="9"/>
        <w:rPr>
          <w:spacing w:val="0"/>
          <w:sz w:val="30"/>
          <w:szCs w:val="30"/>
        </w:rPr>
      </w:pP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3300" w:leftChars="0" w:rightChars="0" w:firstLineChars="1100"/>
        <w:jc w:val="both"/>
        <w:textAlignment w:val="auto"/>
        <w:outlineLvl w:val="9"/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>承诺人：</w:t>
      </w: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br/>
      </w: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 xml:space="preserve">                                    年  月  日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3300" w:leftChars="0" w:rightChars="0" w:firstLineChars="1100"/>
        <w:jc w:val="both"/>
        <w:textAlignment w:val="auto"/>
        <w:outlineLvl w:val="9"/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>单位名称：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3300" w:leftChars="0" w:rightChars="0" w:firstLineChars="1100"/>
        <w:jc w:val="both"/>
        <w:textAlignment w:val="auto"/>
        <w:outlineLvl w:val="9"/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>单位公章：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3300" w:leftChars="0" w:rightChars="0" w:firstLineChars="1100"/>
        <w:jc w:val="both"/>
        <w:textAlignment w:val="auto"/>
        <w:outlineLvl w:val="9"/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>单位审核人签字：</w:t>
      </w:r>
    </w:p>
    <w:p>
      <w:pPr>
        <w:pStyle w:val="New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3300" w:leftChars="0" w:rightChars="0" w:firstLineChars="1100"/>
        <w:jc w:val="both"/>
        <w:textAlignment w:val="auto"/>
        <w:outlineLvl w:val="9"/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pStyle w:val="New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0" w:lineRule="exact"/>
        <w:ind w:left="0" w:right="0" w:firstLine="5400" w:leftChars="0" w:rightChars="0" w:firstLineChars="1800"/>
        <w:jc w:val="left"/>
        <w:textAlignment w:val="auto"/>
        <w:outlineLvl w:val="9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pacing w:val="0"/>
          <w:kern w:val="2"/>
          <w:sz w:val="30"/>
          <w:szCs w:val="30"/>
          <w:lang w:val="en-US" w:eastAsia="zh-CN" w:bidi="ar-SA"/>
        </w:rPr>
        <w:t>年  月  日</w:t>
      </w:r>
    </w:p>
    <w:sectPr>
      <w:pgSz w:w="11906" w:h="16838"/>
      <w:pgMar w:top="1440" w:right="1800" w:bottom="1440" w:left="1800" w:header="851" w:footer="992" w:gutter="0"/>
      <w:cols w:num="1" w:space="70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comments="1" w:formatting="1" w:inkAnnotations="1" w:insDel="1" w:markup="0"/>
  <w:trackRevisions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83943"/>
    <w:rsid w:val="A7BF4E0E"/>
    <w:rsid w:val="A7FFFDFC"/>
    <w:rsid w:val="B7EDF89D"/>
    <w:rsid w:val="BCEAABC0"/>
    <w:rsid w:val="BEE5E387"/>
    <w:rsid w:val="BFFE4E92"/>
    <w:rsid w:val="DBF73098"/>
    <w:rsid w:val="DBFF074E"/>
    <w:rsid w:val="DDDB49D8"/>
    <w:rsid w:val="DF1BC3DA"/>
    <w:rsid w:val="EDFF6E2E"/>
    <w:rsid w:val="F7F3804F"/>
    <w:rsid w:val="F97DCEB2"/>
    <w:rsid w:val="FBF67944"/>
    <w:rsid w:val="FBFBB58D"/>
    <w:rsid w:val="FBFFCBBB"/>
    <w:rsid w:val="FCF3FD92"/>
    <w:rsid w:val="FDE68D75"/>
    <w:rsid w:val="FF7EECD1"/>
    <w:rsid w:val="FFBF4449"/>
    <w:rsid w:val="FFFED5FA"/>
    <w:rsid w:val="00234E49"/>
    <w:rsid w:val="00F64B49"/>
    <w:rsid w:val="018F02BB"/>
    <w:rsid w:val="01DB5E4B"/>
    <w:rsid w:val="0237123D"/>
    <w:rsid w:val="0285479C"/>
    <w:rsid w:val="028D5874"/>
    <w:rsid w:val="02F75478"/>
    <w:rsid w:val="039700E6"/>
    <w:rsid w:val="03FA3442"/>
    <w:rsid w:val="04A829AE"/>
    <w:rsid w:val="05ED44AC"/>
    <w:rsid w:val="05F0694D"/>
    <w:rsid w:val="061F5067"/>
    <w:rsid w:val="06A0446E"/>
    <w:rsid w:val="07CE4AE9"/>
    <w:rsid w:val="08C052DE"/>
    <w:rsid w:val="0A2A775D"/>
    <w:rsid w:val="0A6D58EF"/>
    <w:rsid w:val="0AEB21D2"/>
    <w:rsid w:val="0B137CAB"/>
    <w:rsid w:val="0BAF23A1"/>
    <w:rsid w:val="0D422761"/>
    <w:rsid w:val="0D655F79"/>
    <w:rsid w:val="0DB42549"/>
    <w:rsid w:val="0DBA39BB"/>
    <w:rsid w:val="0E826D33"/>
    <w:rsid w:val="0E9545CF"/>
    <w:rsid w:val="0EA91C97"/>
    <w:rsid w:val="0EFC2164"/>
    <w:rsid w:val="0F752CE4"/>
    <w:rsid w:val="0FF44EE2"/>
    <w:rsid w:val="10781983"/>
    <w:rsid w:val="11653F9D"/>
    <w:rsid w:val="11755060"/>
    <w:rsid w:val="12A914AB"/>
    <w:rsid w:val="14330DC7"/>
    <w:rsid w:val="144055A6"/>
    <w:rsid w:val="145A743D"/>
    <w:rsid w:val="146F34FE"/>
    <w:rsid w:val="149D3238"/>
    <w:rsid w:val="15342FFE"/>
    <w:rsid w:val="155336D6"/>
    <w:rsid w:val="16A639CF"/>
    <w:rsid w:val="173365AD"/>
    <w:rsid w:val="178C4096"/>
    <w:rsid w:val="18141A59"/>
    <w:rsid w:val="18D438CC"/>
    <w:rsid w:val="190A7723"/>
    <w:rsid w:val="197B1557"/>
    <w:rsid w:val="199A35CA"/>
    <w:rsid w:val="19AB4532"/>
    <w:rsid w:val="1A6F0375"/>
    <w:rsid w:val="1A871D05"/>
    <w:rsid w:val="1AD177D2"/>
    <w:rsid w:val="1B137B34"/>
    <w:rsid w:val="1BD31B9B"/>
    <w:rsid w:val="1C34536A"/>
    <w:rsid w:val="1D622606"/>
    <w:rsid w:val="1E8C2479"/>
    <w:rsid w:val="1E9FA371"/>
    <w:rsid w:val="1F111B24"/>
    <w:rsid w:val="1F3F6813"/>
    <w:rsid w:val="1F74069E"/>
    <w:rsid w:val="1FC024AE"/>
    <w:rsid w:val="1FE11918"/>
    <w:rsid w:val="2034652B"/>
    <w:rsid w:val="20867A21"/>
    <w:rsid w:val="20C12274"/>
    <w:rsid w:val="21B1089A"/>
    <w:rsid w:val="222B49F2"/>
    <w:rsid w:val="226B0795"/>
    <w:rsid w:val="227867F4"/>
    <w:rsid w:val="227D167A"/>
    <w:rsid w:val="23B3462D"/>
    <w:rsid w:val="25245E35"/>
    <w:rsid w:val="25597088"/>
    <w:rsid w:val="25EF3EB4"/>
    <w:rsid w:val="26557EB3"/>
    <w:rsid w:val="26630748"/>
    <w:rsid w:val="26A21940"/>
    <w:rsid w:val="27003A97"/>
    <w:rsid w:val="27723E8F"/>
    <w:rsid w:val="27CD4E04"/>
    <w:rsid w:val="27E035E3"/>
    <w:rsid w:val="284E78ED"/>
    <w:rsid w:val="2953476B"/>
    <w:rsid w:val="2A2E6DA7"/>
    <w:rsid w:val="2B494E19"/>
    <w:rsid w:val="2B5159FC"/>
    <w:rsid w:val="2BF32006"/>
    <w:rsid w:val="2C461C3E"/>
    <w:rsid w:val="2C5C0A65"/>
    <w:rsid w:val="2D391E5F"/>
    <w:rsid w:val="2DC83633"/>
    <w:rsid w:val="2E674409"/>
    <w:rsid w:val="2E93101E"/>
    <w:rsid w:val="2EA10EE2"/>
    <w:rsid w:val="2EE24F8F"/>
    <w:rsid w:val="2F4A5BD9"/>
    <w:rsid w:val="2F5E62A8"/>
    <w:rsid w:val="2F69525F"/>
    <w:rsid w:val="2FA629FA"/>
    <w:rsid w:val="2FC30BE7"/>
    <w:rsid w:val="2FDD7BEF"/>
    <w:rsid w:val="2FED0F5E"/>
    <w:rsid w:val="30606651"/>
    <w:rsid w:val="30E66DDD"/>
    <w:rsid w:val="31B778F7"/>
    <w:rsid w:val="31E03762"/>
    <w:rsid w:val="32D4667A"/>
    <w:rsid w:val="331D6040"/>
    <w:rsid w:val="33283886"/>
    <w:rsid w:val="33AC1C3E"/>
    <w:rsid w:val="34FAE98D"/>
    <w:rsid w:val="3507541B"/>
    <w:rsid w:val="35EB003C"/>
    <w:rsid w:val="367F1FBA"/>
    <w:rsid w:val="37D06F2F"/>
    <w:rsid w:val="39497F1B"/>
    <w:rsid w:val="396D5D61"/>
    <w:rsid w:val="3B242C37"/>
    <w:rsid w:val="3B2E799C"/>
    <w:rsid w:val="3B7A2D5A"/>
    <w:rsid w:val="3C2B4512"/>
    <w:rsid w:val="3C364BC4"/>
    <w:rsid w:val="3C4861B7"/>
    <w:rsid w:val="3CE1165E"/>
    <w:rsid w:val="3CF83CFF"/>
    <w:rsid w:val="3D55178B"/>
    <w:rsid w:val="3EEA084D"/>
    <w:rsid w:val="3EFA5600"/>
    <w:rsid w:val="3F040D2E"/>
    <w:rsid w:val="3F740377"/>
    <w:rsid w:val="3F8A3AB5"/>
    <w:rsid w:val="3F9823BD"/>
    <w:rsid w:val="40391CFC"/>
    <w:rsid w:val="404A2194"/>
    <w:rsid w:val="40D8373B"/>
    <w:rsid w:val="40E1651E"/>
    <w:rsid w:val="41283943"/>
    <w:rsid w:val="4137301C"/>
    <w:rsid w:val="442D12F5"/>
    <w:rsid w:val="44784BD4"/>
    <w:rsid w:val="44C60407"/>
    <w:rsid w:val="45512130"/>
    <w:rsid w:val="456850BA"/>
    <w:rsid w:val="456E28A5"/>
    <w:rsid w:val="45F16406"/>
    <w:rsid w:val="45FF622D"/>
    <w:rsid w:val="46082610"/>
    <w:rsid w:val="4668196C"/>
    <w:rsid w:val="469E3793"/>
    <w:rsid w:val="46FB60C5"/>
    <w:rsid w:val="476809B2"/>
    <w:rsid w:val="487A2E74"/>
    <w:rsid w:val="48F035B1"/>
    <w:rsid w:val="49850E9E"/>
    <w:rsid w:val="49972401"/>
    <w:rsid w:val="49A36463"/>
    <w:rsid w:val="49A975E0"/>
    <w:rsid w:val="4BA9701E"/>
    <w:rsid w:val="4CEB36A5"/>
    <w:rsid w:val="4E0F6EF4"/>
    <w:rsid w:val="4F2F6912"/>
    <w:rsid w:val="4F7116A1"/>
    <w:rsid w:val="4FAD4E00"/>
    <w:rsid w:val="4FE259DC"/>
    <w:rsid w:val="502B7DBE"/>
    <w:rsid w:val="506D5C9C"/>
    <w:rsid w:val="506F3BDE"/>
    <w:rsid w:val="50894044"/>
    <w:rsid w:val="508B5270"/>
    <w:rsid w:val="511F6697"/>
    <w:rsid w:val="515611AB"/>
    <w:rsid w:val="51B46B8A"/>
    <w:rsid w:val="51F74854"/>
    <w:rsid w:val="52334687"/>
    <w:rsid w:val="52593CBF"/>
    <w:rsid w:val="53921708"/>
    <w:rsid w:val="53F94CE2"/>
    <w:rsid w:val="54585195"/>
    <w:rsid w:val="548A6189"/>
    <w:rsid w:val="54A6463A"/>
    <w:rsid w:val="54DF25EF"/>
    <w:rsid w:val="550F1E55"/>
    <w:rsid w:val="560A4BB6"/>
    <w:rsid w:val="56976BC5"/>
    <w:rsid w:val="56AC1766"/>
    <w:rsid w:val="574E36B8"/>
    <w:rsid w:val="57A06803"/>
    <w:rsid w:val="5805058C"/>
    <w:rsid w:val="58107D88"/>
    <w:rsid w:val="582C705C"/>
    <w:rsid w:val="58397FAD"/>
    <w:rsid w:val="583C3D18"/>
    <w:rsid w:val="58E901A6"/>
    <w:rsid w:val="59035346"/>
    <w:rsid w:val="5AD24041"/>
    <w:rsid w:val="5B184C45"/>
    <w:rsid w:val="5B193DE3"/>
    <w:rsid w:val="5C54574A"/>
    <w:rsid w:val="5C7B0D7E"/>
    <w:rsid w:val="5C8738C1"/>
    <w:rsid w:val="5CEC3BC3"/>
    <w:rsid w:val="5F5201BC"/>
    <w:rsid w:val="5FCC9463"/>
    <w:rsid w:val="611A4149"/>
    <w:rsid w:val="630F55B7"/>
    <w:rsid w:val="63891658"/>
    <w:rsid w:val="639E5CDD"/>
    <w:rsid w:val="64431E71"/>
    <w:rsid w:val="64EF6D51"/>
    <w:rsid w:val="653F5F56"/>
    <w:rsid w:val="65CE3130"/>
    <w:rsid w:val="67E03402"/>
    <w:rsid w:val="685643EB"/>
    <w:rsid w:val="68E57C71"/>
    <w:rsid w:val="69083008"/>
    <w:rsid w:val="69294DF6"/>
    <w:rsid w:val="693E5B57"/>
    <w:rsid w:val="6A1F3E07"/>
    <w:rsid w:val="6A492E21"/>
    <w:rsid w:val="6A64538C"/>
    <w:rsid w:val="6A9A41CE"/>
    <w:rsid w:val="6B55795F"/>
    <w:rsid w:val="6C0A58AE"/>
    <w:rsid w:val="6C116BE9"/>
    <w:rsid w:val="6C1A06E7"/>
    <w:rsid w:val="6C665975"/>
    <w:rsid w:val="6C7518DB"/>
    <w:rsid w:val="6C9D1B2B"/>
    <w:rsid w:val="6CED5137"/>
    <w:rsid w:val="6D0246F5"/>
    <w:rsid w:val="6D190321"/>
    <w:rsid w:val="6D326B9E"/>
    <w:rsid w:val="6DD7CD7A"/>
    <w:rsid w:val="6E3E379F"/>
    <w:rsid w:val="6E5B1178"/>
    <w:rsid w:val="6E7720EA"/>
    <w:rsid w:val="6E8B59E5"/>
    <w:rsid w:val="6EB51134"/>
    <w:rsid w:val="6EB5BFAC"/>
    <w:rsid w:val="6ECA5960"/>
    <w:rsid w:val="6F515435"/>
    <w:rsid w:val="6F5B7760"/>
    <w:rsid w:val="6F68390A"/>
    <w:rsid w:val="6FDF6A4F"/>
    <w:rsid w:val="7177037F"/>
    <w:rsid w:val="720A5677"/>
    <w:rsid w:val="729E6B57"/>
    <w:rsid w:val="72DB4B5A"/>
    <w:rsid w:val="731D69D9"/>
    <w:rsid w:val="733552C4"/>
    <w:rsid w:val="73587A86"/>
    <w:rsid w:val="73B76099"/>
    <w:rsid w:val="73C03D39"/>
    <w:rsid w:val="73F30C7E"/>
    <w:rsid w:val="740949F4"/>
    <w:rsid w:val="743F72A4"/>
    <w:rsid w:val="745673D4"/>
    <w:rsid w:val="747071D4"/>
    <w:rsid w:val="74952F9B"/>
    <w:rsid w:val="75F62D6F"/>
    <w:rsid w:val="75F926A2"/>
    <w:rsid w:val="760F63DA"/>
    <w:rsid w:val="76326F4F"/>
    <w:rsid w:val="76680238"/>
    <w:rsid w:val="767D0C7D"/>
    <w:rsid w:val="76F57A73"/>
    <w:rsid w:val="77846356"/>
    <w:rsid w:val="77B26AFE"/>
    <w:rsid w:val="77C84D85"/>
    <w:rsid w:val="77F1D76A"/>
    <w:rsid w:val="78B269FA"/>
    <w:rsid w:val="79631497"/>
    <w:rsid w:val="79771D36"/>
    <w:rsid w:val="79D3C536"/>
    <w:rsid w:val="7A585A4E"/>
    <w:rsid w:val="7B5B6CEE"/>
    <w:rsid w:val="7BD62FDF"/>
    <w:rsid w:val="7BFD1ECD"/>
    <w:rsid w:val="7C2934F0"/>
    <w:rsid w:val="7C34275D"/>
    <w:rsid w:val="7CBF8865"/>
    <w:rsid w:val="7CD610A6"/>
    <w:rsid w:val="7D2E67ED"/>
    <w:rsid w:val="7DDFF875"/>
    <w:rsid w:val="7E267AFC"/>
    <w:rsid w:val="7E465858"/>
    <w:rsid w:val="7EF26774"/>
    <w:rsid w:val="7F511AE9"/>
    <w:rsid w:val="7F6D1D16"/>
    <w:rsid w:val="7FA97F05"/>
    <w:rsid w:val="7FFE3572"/>
    <w:rsid w:val="7FFF7F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Heading3"/>
    <w:qFormat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PlainText">
    <w:name w:val="Plain Text"/>
    <w:basedOn w:val="Normal"/>
    <w:qFormat/>
    <w:rPr>
      <w:rFonts w:ascii="宋体" w:eastAsia="宋体" w:hAnsi="Courier New" w:cs="Times New Roman"/>
      <w:szCs w:val="21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p17">
    <w:name w:val="p17"/>
    <w:basedOn w:val="Normal"/>
    <w:qFormat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a">
    <w:name w:val="主题词"/>
    <w:basedOn w:val="Normal"/>
    <w:qFormat/>
    <w:pPr>
      <w:ind w:left="1246" w:hanging="1246"/>
    </w:pPr>
    <w:rPr>
      <w:rFonts w:eastAsia="公文小标宋简"/>
    </w:rPr>
  </w:style>
  <w:style w:type="paragraph" w:customStyle="1" w:styleId="New">
    <w:name w:val="正文 New"/>
    <w:qFormat/>
    <w:pPr>
      <w:widowControl w:val="0"/>
      <w:spacing w:after="160" w:line="259" w:lineRule="auto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p16">
    <w:name w:val="p16"/>
    <w:basedOn w:val="Normal"/>
    <w:qFormat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0">
    <w:name w:val="p0"/>
    <w:basedOn w:val="Normal"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New0">
    <w:name w:val="纯文本 New"/>
    <w:basedOn w:val="Normal"/>
    <w:qFormat/>
    <w:rPr>
      <w:rFonts w:ascii="宋体" w:eastAsia="宋体" w:hAnsi="Courier New" w:cs="Times New Roman" w:hint="eastAsia"/>
    </w:rPr>
  </w:style>
  <w:style w:type="paragraph" w:customStyle="1" w:styleId="a0">
    <w:name w:val="秘密紧急"/>
    <w:basedOn w:val="Normal"/>
    <w:qFormat/>
    <w:pPr>
      <w:jc w:val="right"/>
    </w:pPr>
    <w:rPr>
      <w:rFonts w:ascii="黑体" w:eastAsia="黑体" w:hAnsi="Times New Roman"/>
      <w:sz w:val="32"/>
      <w:szCs w:val="20"/>
    </w:rPr>
  </w:style>
  <w:style w:type="paragraph" w:customStyle="1" w:styleId="a1">
    <w:name w:val="抄 送"/>
    <w:basedOn w:val="a"/>
    <w:qFormat/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home\kylin\C:\home\kylin\c:\dsoa\wdzx97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1</Pages>
  <Words>0</Words>
  <Characters>0</Characters>
  <Application>Microsoft Office Word</Application>
  <DocSecurity>0</DocSecurity>
  <Lines>0</Lines>
  <Paragraphs>0</Paragraphs>
  <ScaleCrop>false</ScaleCrop>
  <Company>云南省财政厅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李志超</dc:creator>
  <cp:lastModifiedBy>NTKO</cp:lastModifiedBy>
  <cp:revision>0</cp:revision>
  <dcterms:created xsi:type="dcterms:W3CDTF">2020-03-15T15:54:00Z</dcterms:created>
  <dcterms:modified xsi:type="dcterms:W3CDTF">2023-08-16T05:13:01Z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